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B9" w:rsidRDefault="00BA7EB9" w:rsidP="00BA7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D27" w:rsidRDefault="00E9278F" w:rsidP="00BA7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Ассоциацию «Саморегулируемая организация</w:t>
      </w:r>
    </w:p>
    <w:p w:rsidR="00E9278F" w:rsidRDefault="00E9278F" w:rsidP="00BA7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«Союз строителей Амурской области»</w:t>
      </w:r>
    </w:p>
    <w:p w:rsidR="00E9278F" w:rsidRDefault="00E9278F" w:rsidP="00BA7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78F" w:rsidRDefault="00E9278F" w:rsidP="00BA7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________________________________________</w:t>
      </w:r>
    </w:p>
    <w:p w:rsidR="00E9278F" w:rsidRDefault="00E9278F" w:rsidP="00BA7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278F" w:rsidRDefault="00E9278F" w:rsidP="00BA7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D27" w:rsidRDefault="00563D27" w:rsidP="00BA7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D27" w:rsidRDefault="00563D27" w:rsidP="00BA7E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3D27" w:rsidRDefault="00834BD8" w:rsidP="00834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834BD8" w:rsidRDefault="00834BD8" w:rsidP="00834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78F" w:rsidRDefault="00E9278F" w:rsidP="00834B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D2471" w:rsidRDefault="00CD7618" w:rsidP="00730E6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8579A">
        <w:rPr>
          <w:sz w:val="26"/>
          <w:szCs w:val="26"/>
        </w:rPr>
        <w:t xml:space="preserve">ашей организацией при вступлении в АСО «Союз строителей АО» был уплачен взнос в компенсационный фонд в размере ___________________ рублей. </w:t>
      </w:r>
    </w:p>
    <w:p w:rsidR="0088579A" w:rsidRDefault="0088579A" w:rsidP="00730E68">
      <w:pPr>
        <w:pStyle w:val="ConsPlusNormal"/>
        <w:ind w:firstLine="540"/>
        <w:jc w:val="both"/>
        <w:rPr>
          <w:sz w:val="26"/>
          <w:szCs w:val="26"/>
        </w:rPr>
      </w:pPr>
    </w:p>
    <w:p w:rsidR="0088579A" w:rsidRDefault="0088579A" w:rsidP="00730E6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 изменением действующ</w:t>
      </w:r>
      <w:r w:rsidR="003142CE">
        <w:rPr>
          <w:sz w:val="26"/>
          <w:szCs w:val="26"/>
        </w:rPr>
        <w:t>его законодательства, формированием отдельного компенсационного фонда возмещения вреда и фонда обеспечения договорных обязательств</w:t>
      </w:r>
      <w:r w:rsidR="00811788">
        <w:rPr>
          <w:sz w:val="26"/>
          <w:szCs w:val="26"/>
        </w:rPr>
        <w:t>,</w:t>
      </w:r>
      <w:r w:rsidR="003142CE">
        <w:rPr>
          <w:sz w:val="26"/>
          <w:szCs w:val="26"/>
        </w:rPr>
        <w:t xml:space="preserve"> про</w:t>
      </w:r>
      <w:r w:rsidR="00811788">
        <w:rPr>
          <w:sz w:val="26"/>
          <w:szCs w:val="26"/>
        </w:rPr>
        <w:t>сим</w:t>
      </w:r>
      <w:r w:rsidR="003142CE">
        <w:rPr>
          <w:sz w:val="26"/>
          <w:szCs w:val="26"/>
        </w:rPr>
        <w:t xml:space="preserve"> распределить ранее внесённый нашей организацией взнос в компенсационный фонд следующим образом:</w:t>
      </w:r>
    </w:p>
    <w:p w:rsidR="003142CE" w:rsidRDefault="003142CE" w:rsidP="00730E68">
      <w:pPr>
        <w:pStyle w:val="ConsPlusNormal"/>
        <w:ind w:firstLine="540"/>
        <w:jc w:val="both"/>
        <w:rPr>
          <w:sz w:val="26"/>
          <w:szCs w:val="26"/>
        </w:rPr>
      </w:pPr>
    </w:p>
    <w:p w:rsidR="003142CE" w:rsidRDefault="00A63C8D" w:rsidP="0038716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В К</w:t>
      </w:r>
      <w:r w:rsidR="003142CE">
        <w:rPr>
          <w:sz w:val="26"/>
          <w:szCs w:val="26"/>
        </w:rPr>
        <w:t>омпенсационный фонд возмещения вреда</w:t>
      </w:r>
    </w:p>
    <w:p w:rsidR="00387166" w:rsidRDefault="00387166" w:rsidP="0038716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87166">
        <w:rPr>
          <w:rFonts w:ascii="Times New Roman" w:hAnsi="Times New Roman"/>
          <w:b/>
          <w:sz w:val="26"/>
          <w:szCs w:val="26"/>
        </w:rPr>
        <w:t xml:space="preserve">(отметьте любым знаком нужный пункт) </w:t>
      </w:r>
    </w:p>
    <w:p w:rsidR="00387166" w:rsidRPr="00387166" w:rsidRDefault="00387166" w:rsidP="0038716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022"/>
        <w:gridCol w:w="2262"/>
        <w:gridCol w:w="4910"/>
      </w:tblGrid>
      <w:tr w:rsidR="003142CE" w:rsidTr="007D7F6B">
        <w:tc>
          <w:tcPr>
            <w:tcW w:w="3022" w:type="dxa"/>
          </w:tcPr>
          <w:p w:rsidR="003142CE" w:rsidRDefault="003142CE" w:rsidP="00730E6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3142CE" w:rsidRDefault="00DC2220" w:rsidP="00DC2220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Сумма</w:t>
            </w:r>
            <w:proofErr w:type="gramEnd"/>
            <w:r>
              <w:rPr>
                <w:sz w:val="26"/>
                <w:szCs w:val="26"/>
              </w:rPr>
              <w:t xml:space="preserve"> подлежащая зачислению в компенсационный фонд возмещения вреда</w:t>
            </w:r>
          </w:p>
        </w:tc>
        <w:tc>
          <w:tcPr>
            <w:tcW w:w="4910" w:type="dxa"/>
          </w:tcPr>
          <w:p w:rsidR="003142CE" w:rsidRDefault="00DC2220" w:rsidP="007D7F6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ответственности, получаемый организацией</w:t>
            </w:r>
          </w:p>
          <w:p w:rsidR="007D7F6B" w:rsidRDefault="007D7F6B" w:rsidP="007D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даёт право члену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саморегулируемой организации осуществлять строительство, реконструкцию, капитальный ремонт объекта капитального строительства стоимость которого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D7F6B" w:rsidRDefault="007D7F6B" w:rsidP="007D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одному договору</w:t>
            </w:r>
          </w:p>
          <w:p w:rsidR="007D7F6B" w:rsidRDefault="007D7F6B" w:rsidP="007D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указанную сумму</w:t>
            </w:r>
          </w:p>
        </w:tc>
      </w:tr>
      <w:tr w:rsidR="003142CE" w:rsidTr="007D7F6B">
        <w:tc>
          <w:tcPr>
            <w:tcW w:w="3022" w:type="dxa"/>
          </w:tcPr>
          <w:p w:rsidR="003142CE" w:rsidRDefault="003142CE" w:rsidP="00730E6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3142CE" w:rsidRDefault="003142CE" w:rsidP="007D7F6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100 000</w:t>
            </w:r>
          </w:p>
        </w:tc>
        <w:tc>
          <w:tcPr>
            <w:tcW w:w="4910" w:type="dxa"/>
          </w:tcPr>
          <w:p w:rsidR="00A63C8D" w:rsidRPr="007D7F6B" w:rsidRDefault="003142CE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b/>
                <w:sz w:val="20"/>
                <w:szCs w:val="20"/>
              </w:rPr>
              <w:t>Первый уровень ответственности</w:t>
            </w:r>
          </w:p>
          <w:p w:rsidR="00A63C8D" w:rsidRPr="007D7F6B" w:rsidRDefault="00A63C8D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планируемая о</w:t>
            </w:r>
            <w:r w:rsidRPr="007D7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строительства по одному договору не превышает</w:t>
            </w:r>
            <w:proofErr w:type="gramEnd"/>
          </w:p>
          <w:p w:rsidR="007D7F6B" w:rsidRPr="007D7F6B" w:rsidRDefault="00A63C8D" w:rsidP="007D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60 000</w:t>
            </w:r>
            <w:r w:rsidR="007D7F6B"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</w:p>
          <w:p w:rsidR="003142CE" w:rsidRPr="007D7F6B" w:rsidRDefault="00A63C8D" w:rsidP="007D7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шестьдесят миллионов рублей</w:t>
            </w:r>
          </w:p>
        </w:tc>
      </w:tr>
      <w:tr w:rsidR="003142CE" w:rsidTr="007D7F6B">
        <w:tc>
          <w:tcPr>
            <w:tcW w:w="3022" w:type="dxa"/>
          </w:tcPr>
          <w:p w:rsidR="003142CE" w:rsidRDefault="003142CE" w:rsidP="00730E6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3142CE" w:rsidRDefault="003142CE" w:rsidP="007D7F6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  <w:r w:rsidR="00A63C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4910" w:type="dxa"/>
          </w:tcPr>
          <w:p w:rsidR="007D7F6B" w:rsidRPr="007D7F6B" w:rsidRDefault="00A63C8D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Второй уровень ответственности</w:t>
            </w:r>
          </w:p>
          <w:p w:rsidR="00DC2220" w:rsidRPr="007D7F6B" w:rsidRDefault="00DC2220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планируемая о</w:t>
            </w:r>
            <w:r w:rsidRPr="007D7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строительства по одному договору не превышает</w:t>
            </w:r>
            <w:proofErr w:type="gramEnd"/>
          </w:p>
          <w:p w:rsidR="00DC2220" w:rsidRPr="007D7F6B" w:rsidRDefault="00DC2220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500 000 000</w:t>
            </w:r>
          </w:p>
          <w:p w:rsidR="003142CE" w:rsidRPr="007D7F6B" w:rsidRDefault="003142CE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пятьсот миллионов рублей</w:t>
            </w:r>
          </w:p>
        </w:tc>
      </w:tr>
      <w:tr w:rsidR="003142CE" w:rsidTr="007D7F6B">
        <w:tc>
          <w:tcPr>
            <w:tcW w:w="3022" w:type="dxa"/>
          </w:tcPr>
          <w:p w:rsidR="003142CE" w:rsidRDefault="003142CE" w:rsidP="00730E6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3142CE" w:rsidRDefault="003142CE" w:rsidP="007D7F6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1 500 000</w:t>
            </w:r>
          </w:p>
        </w:tc>
        <w:tc>
          <w:tcPr>
            <w:tcW w:w="4910" w:type="dxa"/>
          </w:tcPr>
          <w:p w:rsidR="007D7F6B" w:rsidRPr="007D7F6B" w:rsidRDefault="00A63C8D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Третий уровень ответственности</w:t>
            </w:r>
          </w:p>
          <w:p w:rsidR="00DC2220" w:rsidRPr="007D7F6B" w:rsidRDefault="00DC2220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планируемая о</w:t>
            </w:r>
            <w:r w:rsidRPr="007D7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строительства по одному договору не превышает</w:t>
            </w:r>
            <w:proofErr w:type="gramEnd"/>
          </w:p>
          <w:p w:rsidR="00DC2220" w:rsidRPr="007D7F6B" w:rsidRDefault="00DC2220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3 000 000 000</w:t>
            </w:r>
          </w:p>
          <w:p w:rsidR="003142CE" w:rsidRPr="007D7F6B" w:rsidRDefault="00A63C8D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три миллиарда рублей</w:t>
            </w:r>
          </w:p>
        </w:tc>
      </w:tr>
      <w:tr w:rsidR="003142CE" w:rsidTr="007D7F6B">
        <w:tc>
          <w:tcPr>
            <w:tcW w:w="3022" w:type="dxa"/>
          </w:tcPr>
          <w:p w:rsidR="003142CE" w:rsidRDefault="003142CE" w:rsidP="00730E6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3142CE" w:rsidRDefault="003142CE" w:rsidP="007D7F6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</w:t>
            </w:r>
            <w:r w:rsidR="00A63C8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4910" w:type="dxa"/>
          </w:tcPr>
          <w:p w:rsidR="007D7F6B" w:rsidRPr="007D7F6B" w:rsidRDefault="00A63C8D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Четвёртый уровень ответственности</w:t>
            </w:r>
          </w:p>
          <w:p w:rsidR="00DC2220" w:rsidRPr="007D7F6B" w:rsidRDefault="00DC2220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планируемая о</w:t>
            </w:r>
            <w:r w:rsidRPr="007D7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строительства по одному договору не превышает</w:t>
            </w:r>
            <w:proofErr w:type="gramEnd"/>
          </w:p>
          <w:p w:rsidR="00DC2220" w:rsidRPr="007D7F6B" w:rsidRDefault="00DC2220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10 000 000 000</w:t>
            </w:r>
          </w:p>
          <w:p w:rsidR="00A63C8D" w:rsidRPr="007D7F6B" w:rsidRDefault="00A63C8D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десять миллиардов рублей</w:t>
            </w:r>
          </w:p>
          <w:p w:rsidR="003142CE" w:rsidRPr="007D7F6B" w:rsidRDefault="003142CE" w:rsidP="007D7F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142CE" w:rsidTr="007D7F6B">
        <w:tc>
          <w:tcPr>
            <w:tcW w:w="3022" w:type="dxa"/>
          </w:tcPr>
          <w:p w:rsidR="003142CE" w:rsidRDefault="003142CE" w:rsidP="00730E68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3142CE" w:rsidRDefault="003142CE" w:rsidP="007D7F6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5 000 000</w:t>
            </w:r>
          </w:p>
        </w:tc>
        <w:tc>
          <w:tcPr>
            <w:tcW w:w="4910" w:type="dxa"/>
          </w:tcPr>
          <w:p w:rsidR="007D7F6B" w:rsidRPr="007D7F6B" w:rsidRDefault="00A63C8D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7F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Пятный</w:t>
            </w:r>
            <w:proofErr w:type="spellEnd"/>
            <w:r w:rsidRPr="007D7F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уровень ответственности</w:t>
            </w:r>
          </w:p>
          <w:p w:rsidR="00DC2220" w:rsidRPr="007D7F6B" w:rsidRDefault="00DC2220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планируемая о</w:t>
            </w:r>
            <w:r w:rsidRPr="007D7F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строительства по одному договору не превышает</w:t>
            </w:r>
            <w:proofErr w:type="gramEnd"/>
          </w:p>
          <w:p w:rsidR="007D7F6B" w:rsidRPr="007D7F6B" w:rsidRDefault="007D7F6B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10 000 000 000+</w:t>
            </w:r>
          </w:p>
          <w:p w:rsidR="00A63C8D" w:rsidRPr="007D7F6B" w:rsidRDefault="00A63C8D" w:rsidP="007D7F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десять миллиардов рублей и более</w:t>
            </w:r>
          </w:p>
          <w:p w:rsidR="003142CE" w:rsidRPr="007D7F6B" w:rsidRDefault="003142CE" w:rsidP="007D7F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387166" w:rsidRDefault="00387166" w:rsidP="00730E68">
      <w:pPr>
        <w:pStyle w:val="ConsPlusNormal"/>
        <w:ind w:firstLine="540"/>
        <w:jc w:val="both"/>
        <w:rPr>
          <w:sz w:val="26"/>
          <w:szCs w:val="26"/>
        </w:rPr>
      </w:pPr>
    </w:p>
    <w:p w:rsidR="003142CE" w:rsidRPr="009D2471" w:rsidRDefault="007D7F6B" w:rsidP="0038716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компенсационный фонд обеспечения договорных обязательств</w:t>
      </w:r>
    </w:p>
    <w:p w:rsidR="00387166" w:rsidRPr="00387166" w:rsidRDefault="00387166" w:rsidP="0038716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87166">
        <w:rPr>
          <w:rFonts w:ascii="Times New Roman" w:hAnsi="Times New Roman"/>
          <w:b/>
          <w:sz w:val="26"/>
          <w:szCs w:val="26"/>
        </w:rPr>
        <w:t xml:space="preserve">(отметьте любым знаком нужный пункт) </w:t>
      </w:r>
    </w:p>
    <w:p w:rsidR="00730E68" w:rsidRDefault="00730E68" w:rsidP="00834B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3022"/>
        <w:gridCol w:w="2262"/>
        <w:gridCol w:w="4910"/>
      </w:tblGrid>
      <w:tr w:rsidR="007D7F6B" w:rsidTr="001953F9">
        <w:tc>
          <w:tcPr>
            <w:tcW w:w="3022" w:type="dxa"/>
          </w:tcPr>
          <w:p w:rsidR="007D7F6B" w:rsidRDefault="007D7F6B" w:rsidP="001953F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7D7F6B" w:rsidRDefault="007D7F6B" w:rsidP="007D7F6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Сумма</w:t>
            </w:r>
            <w:proofErr w:type="gramEnd"/>
            <w:r>
              <w:rPr>
                <w:sz w:val="26"/>
                <w:szCs w:val="26"/>
              </w:rPr>
              <w:t xml:space="preserve"> подлежащая зачислению в компенсационный фонд обеспечения договорных обязательств</w:t>
            </w:r>
          </w:p>
        </w:tc>
        <w:tc>
          <w:tcPr>
            <w:tcW w:w="4910" w:type="dxa"/>
          </w:tcPr>
          <w:p w:rsidR="007D7F6B" w:rsidRDefault="007D7F6B" w:rsidP="007D7F6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ответственности, получаемый организацией</w:t>
            </w:r>
          </w:p>
          <w:p w:rsidR="00663557" w:rsidRDefault="00663557" w:rsidP="007D7F6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663557" w:rsidRDefault="00663557" w:rsidP="0066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3557">
              <w:rPr>
                <w:rFonts w:ascii="Times New Roman" w:hAnsi="Times New Roman"/>
                <w:sz w:val="20"/>
                <w:szCs w:val="20"/>
              </w:rPr>
              <w:t xml:space="preserve">Даёт право члену саморегулируемой организации </w:t>
            </w:r>
            <w:r w:rsidRPr="00663557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участие в заключени</w:t>
            </w:r>
            <w:proofErr w:type="gramStart"/>
            <w:r w:rsidRPr="00663557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6635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договоров строительного подряда с использованием конкурентных способов заключения договоров, если </w:t>
            </w:r>
            <w:r w:rsidRPr="006635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предельный размер обязательств по таким договорам</w:t>
            </w:r>
            <w:r w:rsidRPr="006635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63557" w:rsidRPr="00663557" w:rsidRDefault="00663557" w:rsidP="00663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3557">
              <w:rPr>
                <w:rFonts w:ascii="Times New Roman" w:hAnsi="Times New Roman"/>
                <w:sz w:val="20"/>
                <w:szCs w:val="20"/>
                <w:lang w:eastAsia="ru-RU"/>
              </w:rPr>
              <w:t>не превышает указанную сумму</w:t>
            </w:r>
          </w:p>
          <w:p w:rsidR="00663557" w:rsidRDefault="00663557" w:rsidP="0066355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7F6B" w:rsidRDefault="007D7F6B" w:rsidP="001953F9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7D7F6B" w:rsidTr="001953F9">
        <w:tc>
          <w:tcPr>
            <w:tcW w:w="3022" w:type="dxa"/>
          </w:tcPr>
          <w:p w:rsidR="007D7F6B" w:rsidRDefault="007D7F6B" w:rsidP="001953F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7D7F6B" w:rsidRDefault="00663557" w:rsidP="0066355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D7F6B">
              <w:rPr>
                <w:sz w:val="26"/>
                <w:szCs w:val="26"/>
              </w:rPr>
              <w:t>00 000</w:t>
            </w:r>
          </w:p>
        </w:tc>
        <w:tc>
          <w:tcPr>
            <w:tcW w:w="4910" w:type="dxa"/>
          </w:tcPr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b/>
                <w:sz w:val="20"/>
                <w:szCs w:val="20"/>
              </w:rPr>
              <w:t>Первый уровень ответственности</w:t>
            </w:r>
          </w:p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60 000 000</w:t>
            </w:r>
          </w:p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шестьдесят миллионов рублей</w:t>
            </w:r>
          </w:p>
        </w:tc>
      </w:tr>
      <w:tr w:rsidR="007D7F6B" w:rsidTr="001953F9">
        <w:tc>
          <w:tcPr>
            <w:tcW w:w="3022" w:type="dxa"/>
          </w:tcPr>
          <w:p w:rsidR="007D7F6B" w:rsidRDefault="007D7F6B" w:rsidP="001953F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7D7F6B" w:rsidRDefault="00663557" w:rsidP="0066355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7D7F6B">
              <w:rPr>
                <w:sz w:val="26"/>
                <w:szCs w:val="26"/>
              </w:rPr>
              <w:t>500 000</w:t>
            </w:r>
          </w:p>
        </w:tc>
        <w:tc>
          <w:tcPr>
            <w:tcW w:w="4910" w:type="dxa"/>
          </w:tcPr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Второй уровень ответственности</w:t>
            </w:r>
          </w:p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500 000 000</w:t>
            </w:r>
          </w:p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пятьсот миллионов рублей</w:t>
            </w:r>
          </w:p>
        </w:tc>
      </w:tr>
      <w:tr w:rsidR="007D7F6B" w:rsidTr="001953F9">
        <w:tc>
          <w:tcPr>
            <w:tcW w:w="3022" w:type="dxa"/>
          </w:tcPr>
          <w:p w:rsidR="007D7F6B" w:rsidRDefault="007D7F6B" w:rsidP="001953F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7D7F6B" w:rsidRDefault="00663557" w:rsidP="0066355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D7F6B">
              <w:rPr>
                <w:sz w:val="26"/>
                <w:szCs w:val="26"/>
              </w:rPr>
              <w:t> 500 000</w:t>
            </w:r>
          </w:p>
        </w:tc>
        <w:tc>
          <w:tcPr>
            <w:tcW w:w="4910" w:type="dxa"/>
          </w:tcPr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Третий уровень ответственности</w:t>
            </w:r>
          </w:p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3 000 000 000</w:t>
            </w:r>
          </w:p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три миллиарда рублей</w:t>
            </w:r>
          </w:p>
        </w:tc>
      </w:tr>
      <w:tr w:rsidR="007D7F6B" w:rsidTr="001953F9">
        <w:tc>
          <w:tcPr>
            <w:tcW w:w="3022" w:type="dxa"/>
          </w:tcPr>
          <w:p w:rsidR="007D7F6B" w:rsidRDefault="007D7F6B" w:rsidP="001953F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7D7F6B" w:rsidRDefault="00663557" w:rsidP="0066355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D7F6B">
              <w:rPr>
                <w:sz w:val="26"/>
                <w:szCs w:val="26"/>
              </w:rPr>
              <w:t> 000 000</w:t>
            </w:r>
          </w:p>
        </w:tc>
        <w:tc>
          <w:tcPr>
            <w:tcW w:w="4910" w:type="dxa"/>
          </w:tcPr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Четвёртый уровень ответственности</w:t>
            </w:r>
          </w:p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10 000 000 000</w:t>
            </w:r>
          </w:p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десять миллиардов рублей</w:t>
            </w:r>
          </w:p>
          <w:p w:rsidR="007D7F6B" w:rsidRPr="007D7F6B" w:rsidRDefault="007D7F6B" w:rsidP="001953F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D7F6B" w:rsidTr="001953F9">
        <w:tc>
          <w:tcPr>
            <w:tcW w:w="3022" w:type="dxa"/>
          </w:tcPr>
          <w:p w:rsidR="007D7F6B" w:rsidRDefault="007D7F6B" w:rsidP="001953F9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262" w:type="dxa"/>
          </w:tcPr>
          <w:p w:rsidR="007D7F6B" w:rsidRDefault="00663557" w:rsidP="0066355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7D7F6B">
              <w:rPr>
                <w:sz w:val="26"/>
                <w:szCs w:val="26"/>
              </w:rPr>
              <w:t> 000 000</w:t>
            </w:r>
          </w:p>
        </w:tc>
        <w:tc>
          <w:tcPr>
            <w:tcW w:w="4910" w:type="dxa"/>
          </w:tcPr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D7F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Пятный</w:t>
            </w:r>
            <w:proofErr w:type="spellEnd"/>
            <w:r w:rsidRPr="007D7F6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уровень ответственности</w:t>
            </w:r>
          </w:p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10 000 000 000+</w:t>
            </w:r>
          </w:p>
          <w:p w:rsidR="007D7F6B" w:rsidRPr="007D7F6B" w:rsidRDefault="007D7F6B" w:rsidP="001953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7F6B">
              <w:rPr>
                <w:rFonts w:ascii="Times New Roman" w:hAnsi="Times New Roman"/>
                <w:sz w:val="20"/>
                <w:szCs w:val="20"/>
                <w:lang w:eastAsia="ru-RU"/>
              </w:rPr>
              <w:t>десять миллиардов рублей и более</w:t>
            </w:r>
          </w:p>
          <w:p w:rsidR="007D7F6B" w:rsidRPr="007D7F6B" w:rsidRDefault="007D7F6B" w:rsidP="001953F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0312E1" w:rsidRPr="009D2471" w:rsidRDefault="000312E1" w:rsidP="00834BD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63557" w:rsidRDefault="00663557" w:rsidP="009D2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3557" w:rsidRDefault="00663557" w:rsidP="009D2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87166">
        <w:rPr>
          <w:rFonts w:ascii="Times New Roman" w:hAnsi="Times New Roman"/>
          <w:sz w:val="26"/>
          <w:szCs w:val="26"/>
        </w:rPr>
        <w:t>статок денежных сре</w:t>
      </w:r>
      <w:proofErr w:type="gramStart"/>
      <w:r w:rsidR="00387166">
        <w:rPr>
          <w:rFonts w:ascii="Times New Roman" w:hAnsi="Times New Roman"/>
          <w:sz w:val="26"/>
          <w:szCs w:val="26"/>
        </w:rPr>
        <w:t>дств пр</w:t>
      </w:r>
      <w:proofErr w:type="gramEnd"/>
      <w:r w:rsidR="00387166">
        <w:rPr>
          <w:rFonts w:ascii="Times New Roman" w:hAnsi="Times New Roman"/>
          <w:sz w:val="26"/>
          <w:szCs w:val="26"/>
        </w:rPr>
        <w:t xml:space="preserve">осим разместить </w:t>
      </w:r>
    </w:p>
    <w:p w:rsidR="00387166" w:rsidRDefault="00387166" w:rsidP="009D2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(отметьте любым знаком нужный пункт) </w:t>
      </w:r>
    </w:p>
    <w:tbl>
      <w:tblPr>
        <w:tblStyle w:val="a5"/>
        <w:tblW w:w="0" w:type="auto"/>
        <w:tblLook w:val="04A0"/>
      </w:tblPr>
      <w:tblGrid>
        <w:gridCol w:w="2376"/>
        <w:gridCol w:w="7818"/>
      </w:tblGrid>
      <w:tr w:rsidR="00387166" w:rsidTr="00387166">
        <w:tc>
          <w:tcPr>
            <w:tcW w:w="2376" w:type="dxa"/>
          </w:tcPr>
          <w:p w:rsidR="00387166" w:rsidRDefault="00387166" w:rsidP="009D24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8" w:type="dxa"/>
          </w:tcPr>
          <w:p w:rsidR="00387166" w:rsidRDefault="00387166" w:rsidP="009D24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компенсационном фонде возмещения вреда</w:t>
            </w:r>
          </w:p>
          <w:p w:rsidR="00387166" w:rsidRDefault="00387166" w:rsidP="009D24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7166" w:rsidTr="00387166">
        <w:tc>
          <w:tcPr>
            <w:tcW w:w="2376" w:type="dxa"/>
          </w:tcPr>
          <w:p w:rsidR="00387166" w:rsidRDefault="00387166" w:rsidP="009D24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8" w:type="dxa"/>
          </w:tcPr>
          <w:p w:rsidR="00387166" w:rsidRDefault="00387166" w:rsidP="009D24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компенсационном фонде обеспечения договорных обязательств</w:t>
            </w:r>
          </w:p>
          <w:p w:rsidR="00387166" w:rsidRDefault="00387166" w:rsidP="009D24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87166" w:rsidRDefault="00387166" w:rsidP="009D2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3557" w:rsidRDefault="00663557" w:rsidP="009D2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3557" w:rsidRDefault="00663557" w:rsidP="009D2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166" w:rsidRDefault="00387166" w:rsidP="009D2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166" w:rsidRDefault="00387166" w:rsidP="009D2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уполномоченного лица</w:t>
      </w:r>
    </w:p>
    <w:p w:rsidR="00387166" w:rsidRDefault="00387166" w:rsidP="009D2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(с указанием должности) </w:t>
      </w:r>
    </w:p>
    <w:p w:rsidR="00387166" w:rsidRDefault="00387166" w:rsidP="009D2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печать организации</w:t>
      </w:r>
    </w:p>
    <w:p w:rsidR="00387166" w:rsidRDefault="00387166" w:rsidP="009D2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166" w:rsidRDefault="00387166" w:rsidP="009D2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7166" w:rsidRDefault="00387166" w:rsidP="009D2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</w:t>
      </w:r>
      <w:r>
        <w:rPr>
          <w:rFonts w:ascii="Times New Roman" w:hAnsi="Times New Roman"/>
          <w:sz w:val="26"/>
          <w:szCs w:val="26"/>
        </w:rPr>
        <w:tab/>
      </w:r>
    </w:p>
    <w:sectPr w:rsidR="00387166" w:rsidSect="00FC68FF">
      <w:pgSz w:w="11906" w:h="16838"/>
      <w:pgMar w:top="567" w:right="79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2982"/>
    <w:multiLevelType w:val="hybridMultilevel"/>
    <w:tmpl w:val="792CFD44"/>
    <w:lvl w:ilvl="0" w:tplc="AE64A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FC3FDF"/>
    <w:multiLevelType w:val="hybridMultilevel"/>
    <w:tmpl w:val="8090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41A"/>
    <w:multiLevelType w:val="hybridMultilevel"/>
    <w:tmpl w:val="5C7EC7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BF2F04"/>
    <w:rsid w:val="00013D98"/>
    <w:rsid w:val="00023F2C"/>
    <w:rsid w:val="000312E1"/>
    <w:rsid w:val="000375A7"/>
    <w:rsid w:val="0005273D"/>
    <w:rsid w:val="00056C88"/>
    <w:rsid w:val="0006185A"/>
    <w:rsid w:val="000827B2"/>
    <w:rsid w:val="00082A5B"/>
    <w:rsid w:val="00084D54"/>
    <w:rsid w:val="00087790"/>
    <w:rsid w:val="000A56FB"/>
    <w:rsid w:val="000B2BBB"/>
    <w:rsid w:val="000B6B81"/>
    <w:rsid w:val="000D27AA"/>
    <w:rsid w:val="00114531"/>
    <w:rsid w:val="001251A0"/>
    <w:rsid w:val="00127AD4"/>
    <w:rsid w:val="00135010"/>
    <w:rsid w:val="00153F1D"/>
    <w:rsid w:val="0017148A"/>
    <w:rsid w:val="001908FE"/>
    <w:rsid w:val="00194FAD"/>
    <w:rsid w:val="001A0760"/>
    <w:rsid w:val="001A2003"/>
    <w:rsid w:val="001A348D"/>
    <w:rsid w:val="001A4F83"/>
    <w:rsid w:val="001A773D"/>
    <w:rsid w:val="001C19E7"/>
    <w:rsid w:val="0020663F"/>
    <w:rsid w:val="00217243"/>
    <w:rsid w:val="0025069F"/>
    <w:rsid w:val="00250834"/>
    <w:rsid w:val="0025108D"/>
    <w:rsid w:val="002712EC"/>
    <w:rsid w:val="00274C45"/>
    <w:rsid w:val="002831E5"/>
    <w:rsid w:val="0028554A"/>
    <w:rsid w:val="002B7DAB"/>
    <w:rsid w:val="002D0054"/>
    <w:rsid w:val="002D63BC"/>
    <w:rsid w:val="002E67C3"/>
    <w:rsid w:val="002F16E3"/>
    <w:rsid w:val="002F34FD"/>
    <w:rsid w:val="002F365B"/>
    <w:rsid w:val="0030557D"/>
    <w:rsid w:val="003125D0"/>
    <w:rsid w:val="003142CE"/>
    <w:rsid w:val="00314BDA"/>
    <w:rsid w:val="00322961"/>
    <w:rsid w:val="00330C92"/>
    <w:rsid w:val="00345770"/>
    <w:rsid w:val="00353021"/>
    <w:rsid w:val="00355061"/>
    <w:rsid w:val="00366A7A"/>
    <w:rsid w:val="00370773"/>
    <w:rsid w:val="00387166"/>
    <w:rsid w:val="00390058"/>
    <w:rsid w:val="0039235E"/>
    <w:rsid w:val="00392F97"/>
    <w:rsid w:val="003A0506"/>
    <w:rsid w:val="003B54B1"/>
    <w:rsid w:val="003C27C4"/>
    <w:rsid w:val="003C44D3"/>
    <w:rsid w:val="003D7A09"/>
    <w:rsid w:val="003E2D8D"/>
    <w:rsid w:val="003E75ED"/>
    <w:rsid w:val="004011F4"/>
    <w:rsid w:val="004035BF"/>
    <w:rsid w:val="00405C85"/>
    <w:rsid w:val="004217FC"/>
    <w:rsid w:val="0046753E"/>
    <w:rsid w:val="004D77C9"/>
    <w:rsid w:val="004D78B6"/>
    <w:rsid w:val="00516AF0"/>
    <w:rsid w:val="00520BB4"/>
    <w:rsid w:val="00526742"/>
    <w:rsid w:val="00535330"/>
    <w:rsid w:val="00535AD5"/>
    <w:rsid w:val="0055261B"/>
    <w:rsid w:val="0056172E"/>
    <w:rsid w:val="00563D27"/>
    <w:rsid w:val="00566F77"/>
    <w:rsid w:val="005737CD"/>
    <w:rsid w:val="00597F9F"/>
    <w:rsid w:val="005B2952"/>
    <w:rsid w:val="005C3F89"/>
    <w:rsid w:val="005D35BF"/>
    <w:rsid w:val="005F15F4"/>
    <w:rsid w:val="005F4E95"/>
    <w:rsid w:val="00644515"/>
    <w:rsid w:val="00647FDD"/>
    <w:rsid w:val="00663557"/>
    <w:rsid w:val="006C17EB"/>
    <w:rsid w:val="006C55D4"/>
    <w:rsid w:val="006C7F47"/>
    <w:rsid w:val="006E4AC1"/>
    <w:rsid w:val="006F1BC5"/>
    <w:rsid w:val="006F5A37"/>
    <w:rsid w:val="00713169"/>
    <w:rsid w:val="007268B7"/>
    <w:rsid w:val="00730E68"/>
    <w:rsid w:val="00735624"/>
    <w:rsid w:val="007903A4"/>
    <w:rsid w:val="007D57CD"/>
    <w:rsid w:val="007D7F6B"/>
    <w:rsid w:val="007F08EA"/>
    <w:rsid w:val="00811788"/>
    <w:rsid w:val="0082208A"/>
    <w:rsid w:val="008314A1"/>
    <w:rsid w:val="00831989"/>
    <w:rsid w:val="00834BD8"/>
    <w:rsid w:val="00837B85"/>
    <w:rsid w:val="008402C0"/>
    <w:rsid w:val="00874B34"/>
    <w:rsid w:val="0088579A"/>
    <w:rsid w:val="00895890"/>
    <w:rsid w:val="008B3E34"/>
    <w:rsid w:val="008E19E4"/>
    <w:rsid w:val="008F3BC8"/>
    <w:rsid w:val="009027FF"/>
    <w:rsid w:val="0091419A"/>
    <w:rsid w:val="009242B3"/>
    <w:rsid w:val="009256A7"/>
    <w:rsid w:val="00931EBB"/>
    <w:rsid w:val="00935932"/>
    <w:rsid w:val="00982630"/>
    <w:rsid w:val="00990E6B"/>
    <w:rsid w:val="009A4182"/>
    <w:rsid w:val="009D2471"/>
    <w:rsid w:val="009E54BF"/>
    <w:rsid w:val="00A108DD"/>
    <w:rsid w:val="00A2305D"/>
    <w:rsid w:val="00A263B3"/>
    <w:rsid w:val="00A33E09"/>
    <w:rsid w:val="00A45C32"/>
    <w:rsid w:val="00A60FE5"/>
    <w:rsid w:val="00A63C8D"/>
    <w:rsid w:val="00A7111E"/>
    <w:rsid w:val="00A96BC6"/>
    <w:rsid w:val="00AA3169"/>
    <w:rsid w:val="00AA427C"/>
    <w:rsid w:val="00AA4501"/>
    <w:rsid w:val="00AB051F"/>
    <w:rsid w:val="00AB57FB"/>
    <w:rsid w:val="00AC221A"/>
    <w:rsid w:val="00AE57CF"/>
    <w:rsid w:val="00AF73A6"/>
    <w:rsid w:val="00B125DE"/>
    <w:rsid w:val="00B14FC4"/>
    <w:rsid w:val="00B35515"/>
    <w:rsid w:val="00B41BA9"/>
    <w:rsid w:val="00B54DD3"/>
    <w:rsid w:val="00B846CF"/>
    <w:rsid w:val="00BA7EB9"/>
    <w:rsid w:val="00BC38FC"/>
    <w:rsid w:val="00BE2A2E"/>
    <w:rsid w:val="00BE4AB8"/>
    <w:rsid w:val="00BF2F04"/>
    <w:rsid w:val="00C10BD6"/>
    <w:rsid w:val="00C4552A"/>
    <w:rsid w:val="00C45938"/>
    <w:rsid w:val="00C46250"/>
    <w:rsid w:val="00C47CC3"/>
    <w:rsid w:val="00C54DAC"/>
    <w:rsid w:val="00C61D55"/>
    <w:rsid w:val="00C62977"/>
    <w:rsid w:val="00C85446"/>
    <w:rsid w:val="00CD30CD"/>
    <w:rsid w:val="00CD7618"/>
    <w:rsid w:val="00D1083E"/>
    <w:rsid w:val="00D238B6"/>
    <w:rsid w:val="00D32173"/>
    <w:rsid w:val="00D378C5"/>
    <w:rsid w:val="00D56754"/>
    <w:rsid w:val="00D66229"/>
    <w:rsid w:val="00D8122A"/>
    <w:rsid w:val="00D81291"/>
    <w:rsid w:val="00D84DB3"/>
    <w:rsid w:val="00DA30D1"/>
    <w:rsid w:val="00DC2220"/>
    <w:rsid w:val="00DE0D63"/>
    <w:rsid w:val="00DE4CF9"/>
    <w:rsid w:val="00DF5136"/>
    <w:rsid w:val="00E128CD"/>
    <w:rsid w:val="00E25DF5"/>
    <w:rsid w:val="00E43EE4"/>
    <w:rsid w:val="00E62104"/>
    <w:rsid w:val="00E6413B"/>
    <w:rsid w:val="00E6556B"/>
    <w:rsid w:val="00E725CC"/>
    <w:rsid w:val="00E9278F"/>
    <w:rsid w:val="00EA003A"/>
    <w:rsid w:val="00EB200C"/>
    <w:rsid w:val="00ED0661"/>
    <w:rsid w:val="00EF1F8C"/>
    <w:rsid w:val="00F25D24"/>
    <w:rsid w:val="00F468E1"/>
    <w:rsid w:val="00F55696"/>
    <w:rsid w:val="00F639D7"/>
    <w:rsid w:val="00F70638"/>
    <w:rsid w:val="00F876C6"/>
    <w:rsid w:val="00F97B58"/>
    <w:rsid w:val="00FC2D73"/>
    <w:rsid w:val="00FC68FF"/>
    <w:rsid w:val="00FE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1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A7A"/>
    <w:pPr>
      <w:ind w:left="720"/>
      <w:contextualSpacing/>
    </w:pPr>
  </w:style>
  <w:style w:type="paragraph" w:customStyle="1" w:styleId="ConsPlusNormal">
    <w:name w:val="ConsPlusNormal"/>
    <w:rsid w:val="00730E6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5">
    <w:name w:val="Table Grid"/>
    <w:basedOn w:val="a1"/>
    <w:uiPriority w:val="59"/>
    <w:rsid w:val="003142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ro_base\dot\opini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opinion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Воронюк</cp:lastModifiedBy>
  <cp:revision>2</cp:revision>
  <cp:lastPrinted>2017-03-30T23:55:00Z</cp:lastPrinted>
  <dcterms:created xsi:type="dcterms:W3CDTF">2017-04-03T03:59:00Z</dcterms:created>
  <dcterms:modified xsi:type="dcterms:W3CDTF">2017-04-03T03:59:00Z</dcterms:modified>
</cp:coreProperties>
</file>